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703"/>
        <w:gridCol w:w="297"/>
        <w:gridCol w:w="1440"/>
        <w:gridCol w:w="960"/>
      </w:tblGrid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  N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 п/п  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             Наименование документа             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6B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703">
              <w:t>Номер</w:t>
            </w:r>
          </w:p>
          <w:p w:rsidR="00AE32CB" w:rsidRPr="006B3703" w:rsidRDefault="00AE32CB" w:rsidP="006B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папки, </w:t>
            </w:r>
            <w:r w:rsidRPr="006B3703">
              <w:t>документа,</w:t>
            </w:r>
          </w:p>
          <w:p w:rsidR="00AE32CB" w:rsidRPr="006B3703" w:rsidRDefault="00AE32CB" w:rsidP="006B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Кол-во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листов</w:t>
            </w: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B3703">
              <w:t xml:space="preserve">1. 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0" w:name="Par604"/>
            <w:bookmarkEnd w:id="0"/>
            <w:r w:rsidRPr="006B3703">
              <w:t xml:space="preserve">Исполнительная геодезическая документация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1.1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(приемки) геодезической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разбивочной основы объекта капитального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строительства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1.2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геодезической разбивочной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основы для строительства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1.3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выноса в натуру (разбивки) осей объекта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капитального строительства на местности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1.4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выноса в натуру (разбивки)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осей объекта капитального строительства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местности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схемы планового и высотного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положения элементов, конструкций и частей зданий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сооружений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1.5.1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котлована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1.5.2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схемы свайного основания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1.5.3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фундаментов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1.5.4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Поэтажные исполнительные схемы многоэтажных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зданий     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1.5.5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512233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Высотные исполнительные схемы площадок опирания панелей, перекрытий и покрытия здания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1.5.6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схемы лифтовых шахт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1.5.7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кровли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1.5.8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512233">
            <w:pPr>
              <w:widowControl w:val="0"/>
              <w:autoSpaceDE w:val="0"/>
              <w:autoSpaceDN w:val="0"/>
              <w:adjustRightInd w:val="0"/>
            </w:pPr>
            <w:r w:rsidRPr="006B3703">
              <w:t>Поярусные исполнительные схемы колонн каркасного</w:t>
            </w:r>
            <w:r>
              <w:t xml:space="preserve"> </w:t>
            </w:r>
            <w:r w:rsidRPr="006B3703">
              <w:t xml:space="preserve">здания     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1.5.9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благоустройства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1.5.10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схема расположения объекта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капитального строительства в границах земельного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участка    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и продольные профили,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отражающие плановое и высотное положение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наружных сетей инженерно-технического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обеспечения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1.6.1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сетей водоснабжения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1.6.2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сетей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водоснабжения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1.6.3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сетей канализации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1.6.4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сетей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канализации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1.6.5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сетей теплоснабжения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1.6.6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сетей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теплоснабжения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1.6.7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сетей газоснабжения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1.6.8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участков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сетей газоснабжения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1.6.9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сетей электроснабжения и 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электроосвещения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1.6.10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участков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сетей электроснабжения и электроосвещения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1.6.11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телефонной канализации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1.6.12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продольные профили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участков сетей связи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1.6.13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участков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сетей связи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1.6.14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и профили по сооружениям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защиты от электрокоррозии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1.6.15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топографическая съемка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 сооружениям защиты от электрокоррозии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  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чертежи, отражающие плановое и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высотное положение систем инженерно-технического</w:t>
            </w:r>
            <w:r>
              <w:t xml:space="preserve"> </w:t>
            </w:r>
            <w:r w:rsidRPr="006B3703">
              <w:t xml:space="preserve">обеспечения внутри здания (сооружения)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1.7.1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сетей водопровода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канализации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1.7.2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сетей отопления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теплоснабжения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1.7.3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сетей вентиляции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кондиционирования воздуха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1.7.4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Исполнительный чертеж сетей газоснабжения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1.7.5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сетей электроснабжения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электроосвещения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1.7.6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сетей связи, телевидения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радиофикации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1.7.7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автоматических систем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пожаротушения и пожарной сигнализации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1.7.8 </w:t>
            </w: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Исполнительные чертежи по установке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технологического оборудования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При соответствии действительных размеров,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уклонов, отметок, сечений (диаметров), привязок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и других геометрических параметров проектным</w:t>
            </w:r>
            <w:r>
              <w:t xml:space="preserve"> решениям </w:t>
            </w:r>
            <w:r w:rsidRPr="006B3703">
              <w:t>(с установленными предельными отклонениями) на исполнительны</w:t>
            </w:r>
            <w:r>
              <w:t xml:space="preserve">х схемах делается запись: </w:t>
            </w:r>
            <w:r w:rsidRPr="006B3703">
              <w:t xml:space="preserve">"Отклонений от проекта по геометрическим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параметрам нет". В качестве основы для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исполнительных схем используются рабочие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чертежи                                         </w:t>
            </w: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" w:name="Par737"/>
            <w:bookmarkEnd w:id="1"/>
            <w:r w:rsidRPr="006B3703">
              <w:t xml:space="preserve">2. Документация по освидетельствованию выполненных работ и испытаниям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строительных конструкций (перечень определяется по проектной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документации)                                                            </w:t>
            </w: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свидетельствования качества грунтов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основания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276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6B3703">
            <w:pPr>
              <w:widowControl w:val="0"/>
              <w:autoSpaceDE w:val="0"/>
              <w:autoSpaceDN w:val="0"/>
              <w:adjustRightInd w:val="0"/>
            </w:pPr>
            <w:r w:rsidRPr="006B3703">
              <w:t>Акт о выполнении предусмотренных проект</w:t>
            </w:r>
            <w:r>
              <w:t xml:space="preserve">ной документацией </w:t>
            </w:r>
            <w:r w:rsidRPr="006B3703">
              <w:t xml:space="preserve">инженерных мероприятий по </w:t>
            </w:r>
            <w:r>
              <w:t xml:space="preserve">закреплению грунтов  </w:t>
            </w:r>
            <w:r w:rsidRPr="006B3703">
              <w:t xml:space="preserve">и подготовке оснований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котлованов, траншей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2.4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обратной засыпки выемок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2.5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погружению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свай, свай-оболочек, шпунта, опускных колодцев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кессонов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2.6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стыкования составных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свай и свай-оболочек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2.7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бурению всех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видов скважин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2.8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армирования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буронабивных скважин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2.9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заполнению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(инъецированию) буронабивных скважин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устройства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искусственных оснований под фундаменты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установки опалубки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для бетонирования монолитных фундаментов, стен,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колонн, перекрытий, покрытий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армирования монолитных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железобетонных фундаментов, стен, колонн,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перекрытий и покрытий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2.13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установки анкеров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закладных деталей в монолитные бетонные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железобетонные конструкции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2.14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бетонирования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монолитных бетонных и железобетонных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фундаментов, стен, колонн, перекрытий и покрытий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2.15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гидроизоляции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фундаментов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2.16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армирования кирпичной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кладки стен, колонн, перегородок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2.17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монтажу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сборных железобетонных фундаментов, колонн,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ригелей, перемычек, стеновых панелей, плит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перекрытий и покрытий, лестничных маршей,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площадок, вентблоков, балконных плит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2.18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анкеровки плит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перекрытий и покрытий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2.19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замоноличивания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монтажных стыков и узлов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герметизации стыков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стеновых панелей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монтажу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металлоконструкций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антикоррозийной защиты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металлоконструкций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2.23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Акты освидетельствования антикоррозионной защиты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сварных соединений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2.24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мусоропроводов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помещений мусоросборников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2.25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ограждений балконов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лоджий, включая армирование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2.26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гидроизоляции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ограждающих конструкций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2.27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утепления наружных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ограждающих конструкций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2.28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устройства оснований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под полы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2.29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устройства рулонного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гидроизоляционного ковра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освидетельствования устройства звукоизоляции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полов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антисептирования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огневой защиты конструкций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пароизоляции кровли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2.33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теплоизоляции кровли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2.34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устройства рулонного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кровельного покрытия (составляются на каждый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слой)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2.35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устройства кровельных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покрытий металлическими листами,  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металлочерепицей, волнистой асбофанерой,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т.ч. металлического ограждения крыши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2.36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устройства молниезащиты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заземления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2.37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(протокол) замеров сопротивления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при устройстве молниезащиты и заземления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2.38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устройства навесных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вентилируемых фасадов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2.39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освидетельствования (приемки) отделки фасада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2.40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(заключение) о тепловизионном контроле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качества тепловой защиты здания (сооружения)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2.41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проверки воздухопроницаемости ограждающих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конструкций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2.42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Другие акты освидетельствования и испытаний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строительных конструкций в случаях,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предусмотренных проектной документацией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требованиями технических регламентов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(норм и правил)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B3703">
              <w:t xml:space="preserve">3.    </w:t>
            </w:r>
          </w:p>
        </w:tc>
        <w:tc>
          <w:tcPr>
            <w:tcW w:w="8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" w:name="Par877"/>
            <w:bookmarkEnd w:id="2"/>
            <w:r w:rsidRPr="006B3703">
              <w:t xml:space="preserve">Документация по освидетельствованию и испытаниям участков сетей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инженерно-технического обеспечения (определяется по проектной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документации)                                                     </w:t>
            </w: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Отопление и теплоснабжение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скрытых работ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сертификатов)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промывки систем отопления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гидростатического или манометрического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испытания на герметичность систем отопления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3.1.4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тепловых испытаний систем отопления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4.1.5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систем отопления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3.1.6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работ по монтажу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теплового узла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3.1.7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гидростатического или манометрического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испытания на герметичность теплового узла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3.1.8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допуска в эксплуатацию теплового узла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Вентиляция и кондиционирование воздуха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скрытых работ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сертификатов качества и пожарной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безопасности)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индивидуальных испытаний оборудования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систем приточно-вытяжной вентиляции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кондиционирования воздуха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Паспорта на вентиляционные системы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3.2.4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проверки вентиляционных каналов естественной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вентиляции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3.2.5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комплексного испытания оборудования систем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приточно-вытяжной вентиляции и кондиционирования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воздуха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3.2.6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Акты приемки систем приточно-вытяжной вентиляции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кондиционирования воздуха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Внутреннее горячее и холодное водоснабжение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3.3.1.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монтажу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внутренних систем горячего водоснабжения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сертификатов качества)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гидростатического или манометрического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испытания на герметичность внутренних систем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горячего водоснабжения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внутренних систем горячего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водоснабжения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3.3.4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работ по монтажу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внутренних систем холодного водоснабжения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сертификатов качества)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3.3.5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гидростатического или манометрического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испытания на герметичность внутренних систем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холодного водоснабжения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3.3.6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промывки и дезинфекции трубопроводов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3.3.7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водомерного узла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3.3.8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внутренних систем холодного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водоснабжения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3.3.9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Заключение по результатам физико-химического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бактериологического исследования воды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3.4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Внутренняя канализация и водостоки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3.4.1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Акты освидетельствования работ по монтажу систем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внутренней канализации и водостоков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сертификатов качества)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3.4.2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испытания на герметичность систем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внутренней канализации и водостоков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3.4.3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систем внутренней канализации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водостоков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Газораспределительные системы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газораспределительных систем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Исполнительная съемка и справка из органов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архитектуры о постановке на учет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приемки газового оборудования для проведения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комплексного опробования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3.5.4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газоиспользующего оборудования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для пусконаладочных работ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3.5.5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Акты проверки технического состояния дымоотводов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вентсистем специализированной организацией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(для предприятий и котельных)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3.5.6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Акты проверки технического состояния дымоотводов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вентсистем специализированной организацией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3.5.7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Строительный паспорт подземного (надземного)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газопровода, газового ввода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3.5.8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Строительный паспорт внутреннего газового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оборудования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3.5.9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испытаний газопровода на герметичность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(для каждого давления)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3.5.10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проверки герметизации вводов смежных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инженерных коммуникаций в подвал и технические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подполья (при требовании в проекте)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3.5.11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 проверки защитного заземления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газопровода в зоне пересечения воздушных линий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электропередачи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3.5.12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разбивки трассы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3.5.13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работ по подготовке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траншеи и основания под газопровод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3.5.14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скрытых работ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 и профилей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трассы, сертификатов качества и паспортов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оборудование, протоколов испытаний сварных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стыков)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3.5.15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 аттестации сварщиков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3.5.16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 о выполнении технических условий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газоснабжение, подписанная представителем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организации, осуществляющей эксплуатацию сетей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3.6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3.6.1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скрытых работ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при монтаже технологического оборудования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технологических трубопроводов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3.6.2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технологического оборудования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(сосудов, аппаратов, машин, механизмов,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агрегатов) и технологических трубопроводов после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индивидуальных испытаний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3.6.3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приемки технологического оборудования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технологических трубопроводов после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комплексного опробования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3.7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Подъемно-транспортное оборудование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3.7.1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полного технического освидетельствования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лифта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3.7.2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 подъемно-транспортного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оборудования (с участием Ростехнадзора)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3.7.3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ОДС (диспетчеризация)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Электротехнические устройства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работ по наружному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освещению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работ по наружным сетям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электроснабжения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Протоколы (акты) испытаний электроустановок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соответствии с ПУЭ: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акт проверки осветительной сети 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правильность зажигания внутреннего освещения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акт проверки осветительной сети 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функционирование и правильность монтажа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установленных автоматов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акт освидетельствования заземляющих устройств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паспорт заземляющего устройства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протокол измерений сопротивления изоляции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протокол проверки полного сопротивления петля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фаза-ноль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- протокол проверки обеспечения условий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срабатывания УЗО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3.8.4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Ведомость изменений и отступлений от проекта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3.8.5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технической готовности электромонтажных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работ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3.8.6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электроустановки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3.8.7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допуска в эксплуатацию электроустановки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или (и) разрешение на подачу напряжения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электроустановку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3.8.8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 о выполнении технических условий на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электроснабжение, подписанная представителем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организации, осуществляющей эксплуатацию сетей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3.8.9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 о выполнении технических условий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наружное освещение, подписанная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представителем организации, осуществляющей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эксплуатацию сетей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Наружные тепловые сети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скрытых работ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схем, профилей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трасс и сертификатов качества)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3.9.2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промывки систем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3.9.3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гидравлических испытаний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3.9.4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тепловых испытаний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3.9.5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допуска в эксплуатацию тепловых сетей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3.9.6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 о выполнении технических условий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теплоснабжение, подписанная представителем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организации, осуществляющих эксплуатацию сетей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Наружные сети водоснабжения и канализации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3.10.1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скрытых работ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(с приложением исполнительных схем, профилей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трасс и сертификатов качества)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3.10.2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гидростатического или манометрического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испытания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3.10.3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на промывку и дезинфекцию наружного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водопровода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3.10.4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наружного водопровода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3.10.5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наружной хозбытовой канализации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3.10.6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ливневой канализации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3.10.7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пристенных дренажей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3.10.8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Справки о выполнении технических условий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 водоснабжение и водоотведение, подписанные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представителями организаций, осуществляющих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эксплуатацию сетей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Наружные сети связи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3.11.1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траншей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3.11.2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освидетельствования кабельной канализации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3.11.3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на прокладку кабелей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3.11.4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освидетельствования колодцев кабельной связи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3.12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Системы телевидения, связи, радиофикации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3.12.1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освидетельствования, испытания и приемки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внутренних сетей телефонизации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3.12.2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освидетельствования, испытания и приемки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сетей радиофикации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3.12.3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Акты освидетельствования, испытания и приемки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сетей телевидения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3.12.4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Справки о выполнении технических условий сетей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телевидения, связи, радиофикации, подписанные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представителями организаций, осуществляющих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эксплуатацию сетей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1171"/>
            <w:bookmarkEnd w:id="3"/>
            <w:r w:rsidRPr="006B3703">
              <w:t xml:space="preserve">4. Документация по санитарно-эпидемиологической и пожарной безопасности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объекта                                                                  </w:t>
            </w:r>
          </w:p>
        </w:tc>
      </w:tr>
      <w:tr w:rsidR="00AE32CB" w:rsidRPr="006B3703" w:rsidTr="00151620">
        <w:trPr>
          <w:trHeight w:val="843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Лицензии юридических лиц (индивидуальных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предпринимателей), производивших работы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 монтажу активных и пассивных систем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обеспечения пожарной безопасности 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(пожаротушения, пожарной и охранно-пожарной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сигнализации, противопожарного водоснабжения,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дымоудаления, оповещения и эвакуации при пожаре,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первичных средств пожаротушения, противопожарных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занавесов и завес, заполнений проемов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противопожарных преградах) и их элементов,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 также трубопечных работ, работ по огнезащите  </w:t>
            </w:r>
          </w:p>
          <w:p w:rsidR="00AE32CB" w:rsidRPr="006B3703" w:rsidRDefault="00AE32CB" w:rsidP="0015162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материалов, изделий и конструкций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испытания и акт проверки работоспособности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пожарных гидрантов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4.3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комплексного опробования и акт приемки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эксплуатацию системы внутреннего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противопожарного водоснабжения, акт испытания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внутреннего противопожарного водопровода,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 испытания внутреннего противопожарного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водопровода на водоотдачу, протокол испытания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клапанов пожарных кранов на исправность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4.4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проведения комплексного опробования и акт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приемки в эксплуатацию системы автоматической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пожарной сигнализации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4.5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проведения автономных (огневых) испытаний,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комплексного опробования и акт сдачи-приемки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эксплуатацию автоматической установки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пожаротушения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4.6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систем противопожарной защиты после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комплексного опробования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4.7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 проведения приемо-сдаточных испытаний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системы противодымной защиты (с указанием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конкретных типов и марок примененных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огнезадерживающих клапанов, вентиляторов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дымоудаления и подпора воздуха, а также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конкретных мест их установки), решение о вводе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эксплуатацию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4.8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проведения комплексного опробования и акт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приемки в эксплуатацию системы оповещения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инспекции эвакуацией людей при пожаре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4.9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 испытания наружных пожарных лестниц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ограждений на крышах зданий и сооружений,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заключение об их соответствии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функционального испытания лифта, руководство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 эксплуатации здания с информацией о работе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лифта при пожаре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индивидуальных испытаний и акт приемки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эксплуатацию систем приточно-вытяжной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вентиляции, копии сертификатов качества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пожарной безопасности, а также паспортов этих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систем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индивидуальных испытаний и акт приемки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эксплуатацию системы кондиционирования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воздуха, копии сертификатов качества и пожарной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безопасности, а также паспортов этих систем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4.13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периодической проверки и очистки дымовых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каналов от газовых печей (аппаратов) и акт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проверки вентиляционных каналов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151620">
        <w:trPr>
          <w:trHeight w:val="276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4.14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комплексного опробования, акт технической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готовности, акт о приемке после индивидуального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испытания аварийного освещения от фотореле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4.15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Протокол (акт) проверки сопротивления изоляции: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цепи инспекции, защиты, автоматики; а также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электропроводки, в том числе осветительной сети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4.16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индивидуальных испытаний и акт приемки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эксплуатацию вводных и секционных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выключателей, выключателей цепей аварийного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освещения, пожарной сигнализации  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автоматического пожаротушения, устройств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защитного отключения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4.17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индивидуальных испытаний и акт приемки в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эксплуатацию автоматического включения резерва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4.18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Акт приемки мусоропроводов и мусоросборных камер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4.19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3D6B8B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3D6B8B">
              <w:t xml:space="preserve">Лабораторно-инструментальные исследования:      </w:t>
            </w:r>
          </w:p>
          <w:p w:rsidR="00AE32CB" w:rsidRPr="003D6B8B" w:rsidRDefault="00AE32CB" w:rsidP="003D6B8B">
            <w:pPr>
              <w:jc w:val="both"/>
            </w:pPr>
            <w:r w:rsidRPr="003D6B8B">
              <w:t>-качество воздуха в производственных, жилых и иных помещениях зданий и сооружений и в рабочих зонах производственных зданий и сооружений;</w:t>
            </w:r>
          </w:p>
          <w:p w:rsidR="00AE32CB" w:rsidRPr="003D6B8B" w:rsidRDefault="00AE32CB" w:rsidP="003D6B8B">
            <w:pPr>
              <w:jc w:val="both"/>
            </w:pPr>
            <w:bookmarkStart w:id="4" w:name="sub_1022"/>
            <w:r w:rsidRPr="003D6B8B">
              <w:t>-качество воды, используемой в качестве питьевой и для хозяйственно-бытовых нужд;</w:t>
            </w:r>
          </w:p>
          <w:p w:rsidR="00AE32CB" w:rsidRPr="003D6B8B" w:rsidRDefault="00AE32CB" w:rsidP="003D6B8B">
            <w:pPr>
              <w:jc w:val="both"/>
            </w:pPr>
            <w:bookmarkStart w:id="5" w:name="sub_1023"/>
            <w:bookmarkEnd w:id="4"/>
            <w:r w:rsidRPr="003D6B8B">
              <w:t>-инсоляция и солнцезащита помещений жилых, общественных и производственных зданий;</w:t>
            </w:r>
          </w:p>
          <w:p w:rsidR="00AE32CB" w:rsidRPr="003D6B8B" w:rsidRDefault="00AE32CB" w:rsidP="003D6B8B">
            <w:pPr>
              <w:jc w:val="both"/>
            </w:pPr>
            <w:bookmarkStart w:id="6" w:name="sub_1024"/>
            <w:bookmarkEnd w:id="5"/>
            <w:r w:rsidRPr="003D6B8B">
              <w:t>-естественное и искусственное освещение помещений;</w:t>
            </w:r>
          </w:p>
          <w:p w:rsidR="00AE32CB" w:rsidRPr="003D6B8B" w:rsidRDefault="00AE32CB" w:rsidP="003D6B8B">
            <w:pPr>
              <w:jc w:val="both"/>
            </w:pPr>
            <w:bookmarkStart w:id="7" w:name="sub_1025"/>
            <w:bookmarkEnd w:id="6"/>
            <w:r w:rsidRPr="003D6B8B">
              <w:t>-защита от шума в помещениях жилых и общественных зданий и в рабочих зонах производственных зданий и сооружений;</w:t>
            </w:r>
          </w:p>
          <w:p w:rsidR="00AE32CB" w:rsidRPr="003D6B8B" w:rsidRDefault="00AE32CB" w:rsidP="003D6B8B">
            <w:pPr>
              <w:jc w:val="both"/>
              <w:rPr>
                <w:b/>
              </w:rPr>
            </w:pPr>
            <w:bookmarkStart w:id="8" w:name="sub_1026"/>
            <w:bookmarkEnd w:id="7"/>
            <w:r w:rsidRPr="003D6B8B">
              <w:rPr>
                <w:b/>
              </w:rPr>
              <w:t>-</w:t>
            </w:r>
            <w:hyperlink w:anchor="sub_229" w:history="1">
              <w:r w:rsidRPr="003D6B8B">
                <w:rPr>
                  <w:rStyle w:val="a"/>
                  <w:b w:val="0"/>
                  <w:color w:val="auto"/>
                  <w:sz w:val="24"/>
                  <w:szCs w:val="24"/>
                </w:rPr>
                <w:t>микроклимат помещений</w:t>
              </w:r>
            </w:hyperlink>
            <w:r w:rsidRPr="003D6B8B">
              <w:rPr>
                <w:b/>
              </w:rPr>
              <w:t>;</w:t>
            </w:r>
          </w:p>
          <w:p w:rsidR="00AE32CB" w:rsidRPr="003D6B8B" w:rsidRDefault="00AE32CB" w:rsidP="003D6B8B">
            <w:pPr>
              <w:jc w:val="both"/>
            </w:pPr>
            <w:bookmarkStart w:id="9" w:name="sub_1027"/>
            <w:bookmarkEnd w:id="8"/>
            <w:r w:rsidRPr="003D6B8B">
              <w:t>-регулирование влажности на поверхности и внутри строительных конструкций;</w:t>
            </w:r>
          </w:p>
          <w:p w:rsidR="00AE32CB" w:rsidRPr="003D6B8B" w:rsidRDefault="00AE32CB" w:rsidP="003D6B8B">
            <w:pPr>
              <w:jc w:val="both"/>
            </w:pPr>
            <w:bookmarkStart w:id="10" w:name="sub_1028"/>
            <w:bookmarkEnd w:id="9"/>
            <w:r w:rsidRPr="003D6B8B">
              <w:t>-уровень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:rsidR="00AE32CB" w:rsidRPr="003D6B8B" w:rsidRDefault="00AE32CB" w:rsidP="003D6B8B">
            <w:pPr>
              <w:jc w:val="both"/>
            </w:pPr>
            <w:bookmarkStart w:id="11" w:name="sub_1029"/>
            <w:bookmarkEnd w:id="10"/>
            <w:r w:rsidRPr="003D6B8B">
              <w:t>-уровень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      </w:r>
          </w:p>
          <w:p w:rsidR="00AE32CB" w:rsidRPr="006B3703" w:rsidRDefault="00AE32CB" w:rsidP="003D6B8B">
            <w:pPr>
              <w:jc w:val="both"/>
            </w:pPr>
            <w:bookmarkStart w:id="12" w:name="sub_10210"/>
            <w:bookmarkEnd w:id="11"/>
            <w:r w:rsidRPr="003D6B8B">
              <w:t>-уровень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</w:t>
            </w:r>
            <w:bookmarkEnd w:id="12"/>
            <w:r w:rsidRPr="006B3703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4.20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3D6B8B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3D6B8B">
              <w:t>Лабораторные исследования качества почвы на территории жилой застройки (детских, спортивных, игровых площадках) по комплексу химических, санитарно-биологических и санитарно-паразитологических показателям (санитарно-эпидемиологическое заключение)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4.21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3D6B8B">
            <w:pPr>
              <w:jc w:val="both"/>
            </w:pPr>
            <w:r w:rsidRPr="003D6B8B">
              <w:t>Заключение по соблюдению гигиенических требований  к качеству атмосферного воздуха населенных мест, гигиенических нормативов по шуму и вибрации при устройстве автономных котельных для теплоснабжения жилых зданий</w:t>
            </w:r>
            <w:r w:rsidRPr="006B3703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4.22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3D6B8B">
            <w:pPr>
              <w:jc w:val="both"/>
            </w:pPr>
            <w:r w:rsidRPr="003D6B8B">
              <w:t>Ордер-разрешение на вырубку зеленых насаждений, оплата компенсационной стоимости за вырубку и снос зелёных насаждений</w:t>
            </w:r>
            <w:r w:rsidRPr="006B3703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4.23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3D6B8B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3D6B8B">
              <w:t>Договор на вывоз строительных отходов  и ТБО  с территории     строительной площадки. Документы, подтверждающие фактический объем вывезенных отходов (договора на передачу отходов, счет-фактуры, накладные  по сдаче отходов)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4.24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3D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8B">
              <w:t xml:space="preserve">Лимиты на образование и размещение отходов (кроме субъектов малого и среднего бизнеса), разрешение на сброс в водные объекты, </w:t>
            </w:r>
            <w:r>
              <w:t xml:space="preserve">на </w:t>
            </w:r>
            <w:r w:rsidRPr="003D6B8B">
              <w:t>выбросы загрязняющих   веществ в период строительства</w:t>
            </w:r>
            <w:r w:rsidRPr="006B3703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4.25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Наличие паспортов и карантинных свидетельств на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посадочный материал, семена цветочные и рассаду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4.26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3D6B8B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3D6B8B">
              <w:t xml:space="preserve">Заключение по результатам радиационного обследования объекта, радиационного  обследования участка застройки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3D6B8B">
            <w:pPr>
              <w:widowControl w:val="0"/>
              <w:autoSpaceDE w:val="0"/>
              <w:autoSpaceDN w:val="0"/>
              <w:adjustRightInd w:val="0"/>
            </w:pPr>
            <w:r w:rsidRPr="006B3703">
              <w:t>4.2</w:t>
            </w:r>
            <w:r>
              <w:t>7</w:t>
            </w:r>
            <w:r w:rsidRPr="006B3703">
              <w:t xml:space="preserve">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bookmarkStart w:id="13" w:name="Par1311"/>
            <w:bookmarkEnd w:id="13"/>
            <w:r w:rsidRPr="006B3703">
              <w:t>Результаты экспертиз, обследований, лабораторных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иных испытаний выполненных работ, проведенных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в процессе строительного контроля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276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>
              <w:t>4.28</w:t>
            </w:r>
            <w:r w:rsidRPr="006B3703">
              <w:t xml:space="preserve">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bookmarkStart w:id="14" w:name="Par1315"/>
            <w:bookmarkEnd w:id="14"/>
            <w:r w:rsidRPr="006B3703">
              <w:t xml:space="preserve">Документы, подтверждающие проведение контроля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за качеством применяемых строительных материалов</w:t>
            </w:r>
          </w:p>
          <w:p w:rsidR="00AE32CB" w:rsidRPr="00151620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(изделий) в соответствии с </w:t>
            </w:r>
            <w:hyperlink w:anchor="Par737" w:tooltip="Ссылка на текущий документ" w:history="1">
              <w:r w:rsidRPr="00151620">
                <w:t>разделами 2</w:t>
              </w:r>
            </w:hyperlink>
            <w:r w:rsidRPr="00151620">
              <w:t xml:space="preserve"> и </w:t>
            </w:r>
            <w:hyperlink w:anchor="Par877" w:tooltip="Ссылка на текущий документ" w:history="1">
              <w:r w:rsidRPr="00151620">
                <w:t>3</w:t>
              </w:r>
            </w:hyperlink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151620">
              <w:t xml:space="preserve">настоящего перечня                   </w:t>
            </w:r>
            <w:r w:rsidRPr="006B3703">
              <w:t xml:space="preserve">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4.</w:t>
            </w:r>
            <w:r>
              <w:t>29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 о выполнении работ по благоустройству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озеленению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4.3</w:t>
            </w:r>
            <w:r>
              <w:t>0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Справка, подтверждающая соответствие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построенного, реконструированного,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отремонтированного объекта капитального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строительства требованиям технических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регламентов, подписанная лицом, осуществляющим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строительство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4.3</w:t>
            </w:r>
            <w:r>
              <w:t>1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Справка, подтверждающая соответствие параметров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построенного, реконструированного, 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отремонтированного объекта капитального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строительства проектной документации,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подписанная лицом, осуществляющим строительство,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техническим заказчиком или застройщиком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6B3703">
        <w:trPr>
          <w:trHeight w:val="321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>
              <w:t>4.32</w:t>
            </w:r>
            <w:r w:rsidRPr="006B3703">
              <w:t xml:space="preserve">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6B3703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Pr="006B3703">
              <w:t xml:space="preserve">ехнический </w:t>
            </w:r>
            <w:r>
              <w:t>план здания, сооружения</w:t>
            </w:r>
            <w:r w:rsidRPr="006B3703">
              <w:t xml:space="preserve">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3D6B8B">
            <w:pPr>
              <w:widowControl w:val="0"/>
              <w:autoSpaceDE w:val="0"/>
              <w:autoSpaceDN w:val="0"/>
              <w:adjustRightInd w:val="0"/>
            </w:pPr>
            <w:r w:rsidRPr="006B3703">
              <w:t>4.3</w:t>
            </w:r>
            <w:r>
              <w:t>3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bookmarkStart w:id="15" w:name="Par1341"/>
            <w:bookmarkEnd w:id="15"/>
            <w:r w:rsidRPr="006B3703">
              <w:t xml:space="preserve">Иные документы, отражающие фактическое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исполнение проектных решений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>
              <w:t>4.34</w:t>
            </w:r>
            <w:r w:rsidRPr="006B3703">
              <w:t xml:space="preserve">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Акт приемки законченного строительством объекта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техническим заказчиком от подрядчика (в случаях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переноса сезонных работ с указанием сроков      </w:t>
            </w:r>
          </w:p>
          <w:p w:rsidR="00AE32CB" w:rsidRPr="006B3703" w:rsidRDefault="00AE32CB" w:rsidP="006B3703">
            <w:pPr>
              <w:widowControl w:val="0"/>
              <w:autoSpaceDE w:val="0"/>
              <w:autoSpaceDN w:val="0"/>
              <w:adjustRightInd w:val="0"/>
            </w:pPr>
            <w:r>
              <w:t>переноса сезонных работ</w:t>
            </w:r>
            <w:r w:rsidRPr="006B3703">
              <w:t xml:space="preserve">)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B3703">
              <w:t xml:space="preserve">5. 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1350"/>
            <w:bookmarkEnd w:id="16"/>
            <w:r w:rsidRPr="006B3703">
              <w:t xml:space="preserve">Паспорта и сертификаты на оборудование,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строительные материалы, изделия и конструкции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Паспорта и сертификаты являются документами,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подтверждающими соответствие применяемого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оборудования, строительных материалов, изделий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конструкций обязательным требованиям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технических регламентов (норм и правил),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обеспечивающим биологическую, механическую,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пожарную, промышленную, химическую,  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электрическую, ядерную и радиационную 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безопасность. Параметры паспортов и сертификатов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записываются в раздел "Строительный контроль"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общего и (или) специальных журналов работ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и в акты освидетельствования выполненных работ, </w:t>
            </w:r>
          </w:p>
          <w:p w:rsidR="00AE32CB" w:rsidRPr="006B3703" w:rsidRDefault="00AE32CB" w:rsidP="00A923C1">
            <w:pPr>
              <w:widowControl w:val="0"/>
              <w:autoSpaceDE w:val="0"/>
              <w:autoSpaceDN w:val="0"/>
              <w:adjustRightInd w:val="0"/>
            </w:pPr>
            <w:r>
              <w:t>конструкций, участков сетей  инженер</w:t>
            </w:r>
            <w:r w:rsidRPr="006B3703">
              <w:t xml:space="preserve">но-технического обеспечения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7" w:name="Par1368"/>
            <w:bookmarkEnd w:id="17"/>
            <w:r w:rsidRPr="006B3703">
              <w:t xml:space="preserve">6. Общий и специальные журналы, в которых осуществлялся учет выполнения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работ при строительстве, реконструкции, капитальном ремонте объекта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капитального строительства                                               </w:t>
            </w: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6.1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Общий журнал работ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6.2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Специальные журналы работ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6.2.1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_______________________________________________;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(наименование специального журнала работ)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_______________________________________________;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(наименование специального журнала работ)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>_______________________________________________;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(наименование специального журнала работ)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6.3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Журнал авторского надзора лица, осуществляющего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проектирование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2CB" w:rsidRPr="006B3703" w:rsidTr="000C3000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6.4   </w:t>
            </w:r>
          </w:p>
        </w:tc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Справка о месте хранения исполнительной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документации в объеме, соответствующем          </w:t>
            </w:r>
          </w:p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  <w:r w:rsidRPr="006B3703">
              <w:t xml:space="preserve">настоящему перечню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2CB" w:rsidRPr="006B3703" w:rsidRDefault="00AE32CB" w:rsidP="000C30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32CB" w:rsidRDefault="00AE32CB"/>
    <w:sectPr w:rsidR="00AE32CB" w:rsidSect="003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FA"/>
    <w:rsid w:val="000C0FA0"/>
    <w:rsid w:val="000C3000"/>
    <w:rsid w:val="00151620"/>
    <w:rsid w:val="001A4DD7"/>
    <w:rsid w:val="00211251"/>
    <w:rsid w:val="00257144"/>
    <w:rsid w:val="002D1535"/>
    <w:rsid w:val="00371C85"/>
    <w:rsid w:val="003C5AF2"/>
    <w:rsid w:val="003D6B8B"/>
    <w:rsid w:val="00512233"/>
    <w:rsid w:val="005271EC"/>
    <w:rsid w:val="006B3703"/>
    <w:rsid w:val="006E3DFA"/>
    <w:rsid w:val="00910FF7"/>
    <w:rsid w:val="00912AF8"/>
    <w:rsid w:val="0096682F"/>
    <w:rsid w:val="00A923C1"/>
    <w:rsid w:val="00AE32CB"/>
    <w:rsid w:val="00B00B81"/>
    <w:rsid w:val="00C812CE"/>
    <w:rsid w:val="00DA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D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3D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3D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E3D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D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DF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E3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D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3D6B8B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12</Pages>
  <Words>4511</Words>
  <Characters>25714</Characters>
  <Application>Microsoft Office Outlook</Application>
  <DocSecurity>0</DocSecurity>
  <Lines>0</Lines>
  <Paragraphs>0</Paragraphs>
  <ScaleCrop>false</ScaleCrop>
  <Company>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   </dc:title>
  <dc:subject/>
  <dc:creator>construc22</dc:creator>
  <cp:keywords/>
  <dc:description/>
  <cp:lastModifiedBy>SamLab.ws</cp:lastModifiedBy>
  <cp:revision>2</cp:revision>
  <dcterms:created xsi:type="dcterms:W3CDTF">2017-03-21T17:30:00Z</dcterms:created>
  <dcterms:modified xsi:type="dcterms:W3CDTF">2017-03-21T17:30:00Z</dcterms:modified>
</cp:coreProperties>
</file>